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E0A4" w14:textId="0FB7AFC8" w:rsidR="0022708F" w:rsidRDefault="004C4BD6" w:rsidP="004F3CC1">
      <w:pPr>
        <w:spacing w:before="240" w:after="120" w:line="276" w:lineRule="auto"/>
        <w:jc w:val="cent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DF4235" wp14:editId="32536620">
            <wp:simplePos x="0" y="0"/>
            <wp:positionH relativeFrom="column">
              <wp:posOffset>4813935</wp:posOffset>
            </wp:positionH>
            <wp:positionV relativeFrom="paragraph">
              <wp:posOffset>147955</wp:posOffset>
            </wp:positionV>
            <wp:extent cx="1705610" cy="695325"/>
            <wp:effectExtent l="0" t="0" r="0" b="9525"/>
            <wp:wrapNone/>
            <wp:docPr id="26" name="Grafik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BA1E1D" w14:textId="77777777" w:rsidR="0031450D" w:rsidRPr="0031450D" w:rsidRDefault="0031450D" w:rsidP="0031450D">
      <w:pPr>
        <w:ind w:right="-5411"/>
        <w:jc w:val="both"/>
        <w:rPr>
          <w:rFonts w:ascii="MetaNormalLF-Roman" w:hAnsi="MetaNormalLF-Roman"/>
          <w:sz w:val="16"/>
          <w:szCs w:val="16"/>
        </w:rPr>
      </w:pPr>
      <w:r w:rsidRPr="0031450D">
        <w:rPr>
          <w:rFonts w:ascii="MetaNormalLF-Roman" w:hAnsi="MetaNormalLF-Roman"/>
          <w:sz w:val="16"/>
          <w:szCs w:val="16"/>
        </w:rPr>
        <w:t>Bitte zurück an:</w:t>
      </w:r>
      <w:r w:rsidRPr="0031450D">
        <w:rPr>
          <w:rFonts w:ascii="MetaNormalLF-Roman" w:hAnsi="MetaNormalLF-Roman"/>
          <w:sz w:val="10"/>
        </w:rPr>
        <w:t xml:space="preserve"> </w:t>
      </w:r>
    </w:p>
    <w:p w14:paraId="46223DD7" w14:textId="77777777" w:rsidR="0031450D" w:rsidRPr="0031450D" w:rsidRDefault="0031450D" w:rsidP="0031450D">
      <w:pPr>
        <w:pStyle w:val="Kopfzeile"/>
        <w:tabs>
          <w:tab w:val="left" w:pos="708"/>
        </w:tabs>
        <w:rPr>
          <w:rFonts w:ascii="MetaNormalLF-Roman" w:hAnsi="MetaNormalLF-Roman"/>
          <w:sz w:val="10"/>
        </w:rPr>
      </w:pPr>
    </w:p>
    <w:p w14:paraId="2AAB2BF6" w14:textId="6ECF9B86" w:rsidR="0031450D" w:rsidRPr="0031450D" w:rsidRDefault="00C163E5" w:rsidP="0031450D">
      <w:pPr>
        <w:spacing w:line="220" w:lineRule="exact"/>
        <w:rPr>
          <w:rFonts w:ascii="MetaNormalLF-Roman" w:hAnsi="MetaNormalLF-Roman"/>
        </w:rPr>
      </w:pPr>
      <w:r w:rsidRPr="00BA7127">
        <w:rPr>
          <w:rFonts w:ascii="MetaNormalLF-Roman" w:hAnsi="MetaNormalLF-Roman"/>
          <w:noProof/>
        </w:rPr>
        <w:drawing>
          <wp:anchor distT="0" distB="0" distL="114300" distR="114300" simplePos="0" relativeHeight="251669504" behindDoc="0" locked="0" layoutInCell="1" allowOverlap="1" wp14:anchorId="162A04E2" wp14:editId="6F85460C">
            <wp:simplePos x="0" y="0"/>
            <wp:positionH relativeFrom="column">
              <wp:posOffset>4729311</wp:posOffset>
            </wp:positionH>
            <wp:positionV relativeFrom="paragraph">
              <wp:posOffset>220330</wp:posOffset>
            </wp:positionV>
            <wp:extent cx="1700989" cy="298450"/>
            <wp:effectExtent l="0" t="0" r="0" b="6350"/>
            <wp:wrapNone/>
            <wp:docPr id="1" name="Grafik 1" descr="P:\AMED-P\P_CareCockpit\4_Logo\logo-carecockpit_h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MED-P\P_CareCockpit\4_Logo\logo-carecockpit_h1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97" cy="30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50D" w:rsidRPr="0031450D">
        <w:rPr>
          <w:rFonts w:ascii="MetaNormalLF-Roman" w:hAnsi="MetaNormalLF-Roman"/>
        </w:rPr>
        <w:t>Universitätsklinikum Heidelberg</w:t>
      </w:r>
    </w:p>
    <w:p w14:paraId="03C24174" w14:textId="5873D56D" w:rsidR="0031450D" w:rsidRPr="0031450D" w:rsidRDefault="0031450D" w:rsidP="0031450D">
      <w:pPr>
        <w:spacing w:line="220" w:lineRule="exact"/>
        <w:rPr>
          <w:rFonts w:ascii="MetaNormalLF-Roman" w:hAnsi="MetaNormalLF-Roman"/>
        </w:rPr>
      </w:pPr>
      <w:r w:rsidRPr="0031450D">
        <w:rPr>
          <w:rFonts w:ascii="MetaNormalLF-Roman" w:hAnsi="MetaNormalLF-Roman"/>
        </w:rPr>
        <w:t>Abteilung Allgemeinmedizin &amp; Versorgungsforschung</w:t>
      </w:r>
      <w:r w:rsidRPr="0031450D">
        <w:rPr>
          <w:rFonts w:ascii="MetaNormalLF-Roman" w:hAnsi="MetaNormalLF-Roman"/>
        </w:rPr>
        <w:tab/>
      </w:r>
    </w:p>
    <w:p w14:paraId="4B69C9C6" w14:textId="47113BD9" w:rsidR="0031450D" w:rsidRPr="00E73AE5" w:rsidRDefault="0031450D" w:rsidP="0031450D">
      <w:pPr>
        <w:spacing w:line="220" w:lineRule="exact"/>
        <w:rPr>
          <w:rFonts w:ascii="MetaNormalLF-Roman" w:hAnsi="MetaNormalLF-Roman"/>
          <w:b/>
        </w:rPr>
      </w:pPr>
      <w:r w:rsidRPr="00E73AE5">
        <w:rPr>
          <w:rFonts w:ascii="MetaNormalLF-Roman" w:hAnsi="MetaNormalLF-Roman"/>
          <w:b/>
        </w:rPr>
        <w:t>Ulcus Cruris Care</w:t>
      </w:r>
    </w:p>
    <w:p w14:paraId="346E8A78" w14:textId="77777777" w:rsidR="0031450D" w:rsidRPr="0031450D" w:rsidRDefault="0031450D" w:rsidP="0031450D">
      <w:pPr>
        <w:spacing w:line="220" w:lineRule="exact"/>
        <w:rPr>
          <w:rFonts w:ascii="MetaNormalLF-Roman" w:hAnsi="MetaNormalLF-Roman"/>
        </w:rPr>
      </w:pPr>
      <w:r w:rsidRPr="0031450D">
        <w:rPr>
          <w:rFonts w:ascii="MetaNormalLF-Roman" w:hAnsi="MetaNormalLF-Roman"/>
        </w:rPr>
        <w:t>Im Neuenheimer Feld 130.3, 4. OG</w:t>
      </w:r>
    </w:p>
    <w:p w14:paraId="3D17B278" w14:textId="77777777" w:rsidR="0031450D" w:rsidRPr="0031450D" w:rsidRDefault="0031450D" w:rsidP="0031450D">
      <w:pPr>
        <w:spacing w:line="220" w:lineRule="exact"/>
        <w:rPr>
          <w:rFonts w:ascii="MetaNormalLF-Roman" w:hAnsi="MetaNormalLF-Roman"/>
          <w:sz w:val="18"/>
        </w:rPr>
      </w:pPr>
      <w:r w:rsidRPr="0031450D">
        <w:rPr>
          <w:rFonts w:ascii="MetaNormalLF-Roman" w:hAnsi="MetaNormalLF-Roman"/>
        </w:rPr>
        <w:t>69120 Heidelberg</w:t>
      </w:r>
    </w:p>
    <w:p w14:paraId="4483ABB7" w14:textId="77777777" w:rsidR="00E73AE5" w:rsidRPr="00E73AE5" w:rsidRDefault="00E73AE5" w:rsidP="00E73AE5">
      <w:pPr>
        <w:spacing w:line="240" w:lineRule="auto"/>
        <w:rPr>
          <w:rFonts w:ascii="MetaBold-Roman" w:hAnsi="MetaBold-Roman"/>
          <w:sz w:val="2"/>
          <w:szCs w:val="2"/>
        </w:rPr>
      </w:pPr>
    </w:p>
    <w:p w14:paraId="47538125" w14:textId="77777777" w:rsidR="005A5DA3" w:rsidRDefault="005A5DA3" w:rsidP="00E73AE5">
      <w:pPr>
        <w:spacing w:line="240" w:lineRule="auto"/>
        <w:rPr>
          <w:rFonts w:ascii="MetaBold-Roman" w:hAnsi="MetaBold-Roman"/>
          <w:sz w:val="32"/>
          <w:szCs w:val="32"/>
        </w:rPr>
      </w:pPr>
    </w:p>
    <w:p w14:paraId="452AD8A6" w14:textId="26DB54DE" w:rsidR="0031450D" w:rsidRDefault="0031450D" w:rsidP="00E73AE5">
      <w:pPr>
        <w:spacing w:line="240" w:lineRule="auto"/>
        <w:rPr>
          <w:rFonts w:ascii="MetaBold-Roman" w:hAnsi="MetaBold-Roman" w:cs="Arial"/>
          <w:sz w:val="32"/>
          <w:szCs w:val="32"/>
        </w:rPr>
      </w:pPr>
      <w:r w:rsidRPr="00E73AE5">
        <w:rPr>
          <w:rFonts w:ascii="MetaBold-Roman" w:hAnsi="MetaBold-Roman"/>
          <w:sz w:val="32"/>
          <w:szCs w:val="32"/>
        </w:rPr>
        <w:t xml:space="preserve">Bitte zurückfaxen an: </w:t>
      </w:r>
      <w:r w:rsidRPr="00E73AE5">
        <w:rPr>
          <w:rFonts w:ascii="MetaBold-Roman" w:hAnsi="MetaBold-Roman" w:cs="Arial"/>
          <w:sz w:val="32"/>
          <w:szCs w:val="32"/>
        </w:rPr>
        <w:t xml:space="preserve">06221 – 56 </w:t>
      </w:r>
      <w:r w:rsidR="008559A7">
        <w:rPr>
          <w:rFonts w:ascii="MetaBold-Roman" w:hAnsi="MetaBold-Roman" w:cs="Arial"/>
          <w:sz w:val="32"/>
          <w:szCs w:val="32"/>
        </w:rPr>
        <w:t>33615</w:t>
      </w:r>
    </w:p>
    <w:p w14:paraId="4BEB8F0A" w14:textId="77777777" w:rsidR="005A5DA3" w:rsidRPr="00E73AE5" w:rsidRDefault="005A5DA3" w:rsidP="00E73AE5">
      <w:pPr>
        <w:spacing w:line="240" w:lineRule="auto"/>
        <w:rPr>
          <w:rFonts w:ascii="MetaBold-Roman" w:hAnsi="MetaBold-Roman"/>
          <w:sz w:val="32"/>
          <w:szCs w:val="32"/>
        </w:rPr>
      </w:pPr>
    </w:p>
    <w:p w14:paraId="069621D0" w14:textId="7928C714" w:rsidR="002819DC" w:rsidRDefault="0031450D" w:rsidP="004F3CC1">
      <w:pPr>
        <w:spacing w:before="240" w:after="120" w:line="276" w:lineRule="auto"/>
        <w:jc w:val="center"/>
        <w:rPr>
          <w:rFonts w:ascii="MetaNormalLF-Roman" w:hAnsi="MetaNormalLF-Roman"/>
          <w:b/>
          <w:color w:val="002060"/>
          <w:sz w:val="32"/>
          <w:szCs w:val="32"/>
          <w:lang w:val="en-US"/>
        </w:rPr>
      </w:pPr>
      <w:r w:rsidRPr="00CB3A2F">
        <w:rPr>
          <w:rFonts w:ascii="MetaNormalLF-Roman" w:hAnsi="MetaNormalLF-Roman"/>
          <w:b/>
          <w:color w:val="002060"/>
          <w:sz w:val="32"/>
          <w:szCs w:val="32"/>
          <w:lang w:val="en-US"/>
        </w:rPr>
        <w:t xml:space="preserve">- </w:t>
      </w:r>
      <w:r w:rsidR="004C4BD6" w:rsidRPr="00CB3A2F">
        <w:rPr>
          <w:rFonts w:ascii="MetaNormalLF-Roman" w:hAnsi="MetaNormalLF-Roman"/>
          <w:b/>
          <w:color w:val="002060"/>
          <w:sz w:val="32"/>
          <w:szCs w:val="32"/>
          <w:lang w:val="en-US"/>
        </w:rPr>
        <w:t xml:space="preserve">ANTWORTBOGEN </w:t>
      </w:r>
      <w:r w:rsidR="008559A7">
        <w:rPr>
          <w:rFonts w:ascii="MetaNormalLF-Roman" w:hAnsi="MetaNormalLF-Roman"/>
          <w:b/>
          <w:color w:val="002060"/>
          <w:sz w:val="32"/>
          <w:szCs w:val="32"/>
          <w:lang w:val="en-US"/>
        </w:rPr>
        <w:t>Interventionsstudie</w:t>
      </w:r>
      <w:r w:rsidRPr="00CB3A2F">
        <w:rPr>
          <w:rFonts w:ascii="MetaNormalLF-Roman" w:hAnsi="MetaNormalLF-Roman"/>
          <w:b/>
          <w:color w:val="002060"/>
          <w:sz w:val="32"/>
          <w:szCs w:val="32"/>
          <w:lang w:val="en-US"/>
        </w:rPr>
        <w:t xml:space="preserve"> </w:t>
      </w:r>
      <w:r w:rsidR="00B20F1B" w:rsidRPr="00C800E1">
        <w:rPr>
          <w:rFonts w:ascii="MetaNormalLF-Roman" w:hAnsi="MetaNormalLF-Roman"/>
          <w:b/>
          <w:i/>
          <w:color w:val="002060"/>
          <w:sz w:val="32"/>
          <w:szCs w:val="32"/>
          <w:lang w:val="en-US"/>
        </w:rPr>
        <w:t>“</w:t>
      </w:r>
      <w:r w:rsidR="004C4BD6" w:rsidRPr="00C800E1">
        <w:rPr>
          <w:rFonts w:ascii="MetaNormalLF-Roman" w:hAnsi="MetaNormalLF-Roman"/>
          <w:b/>
          <w:i/>
          <w:color w:val="002060"/>
          <w:sz w:val="32"/>
          <w:szCs w:val="32"/>
          <w:lang w:val="en-US"/>
        </w:rPr>
        <w:t>Ulcus Cruris Care</w:t>
      </w:r>
      <w:r w:rsidR="00B20F1B" w:rsidRPr="00C800E1">
        <w:rPr>
          <w:rFonts w:ascii="MetaNormalLF-Roman" w:hAnsi="MetaNormalLF-Roman"/>
          <w:b/>
          <w:i/>
          <w:color w:val="002060"/>
          <w:sz w:val="32"/>
          <w:szCs w:val="32"/>
          <w:lang w:val="en-US"/>
        </w:rPr>
        <w:t>”</w:t>
      </w:r>
      <w:r w:rsidR="004C4BD6" w:rsidRPr="00CB3A2F">
        <w:rPr>
          <w:rFonts w:ascii="MetaNormalLF-Roman" w:hAnsi="MetaNormalLF-Roman"/>
          <w:b/>
          <w:color w:val="002060"/>
          <w:sz w:val="32"/>
          <w:szCs w:val="32"/>
          <w:lang w:val="en-US"/>
        </w:rPr>
        <w:t xml:space="preserve"> </w:t>
      </w:r>
      <w:r w:rsidR="005A5DA3">
        <w:rPr>
          <w:rFonts w:ascii="MetaNormalLF-Roman" w:hAnsi="MetaNormalLF-Roman"/>
          <w:b/>
          <w:color w:val="002060"/>
          <w:sz w:val="32"/>
          <w:szCs w:val="32"/>
          <w:lang w:val="en-US"/>
        </w:rPr>
        <w:t>–</w:t>
      </w:r>
    </w:p>
    <w:p w14:paraId="37548915" w14:textId="77777777" w:rsidR="005A5DA3" w:rsidRPr="00CB3A2F" w:rsidRDefault="005A5DA3" w:rsidP="004F3CC1">
      <w:pPr>
        <w:spacing w:before="240" w:after="120" w:line="276" w:lineRule="auto"/>
        <w:jc w:val="center"/>
        <w:rPr>
          <w:rFonts w:ascii="MetaNormalLF-Roman" w:hAnsi="MetaNormalLF-Roman"/>
          <w:b/>
          <w:color w:val="002060"/>
          <w:sz w:val="32"/>
          <w:szCs w:val="32"/>
          <w:lang w:val="en-US"/>
        </w:rPr>
      </w:pPr>
    </w:p>
    <w:p w14:paraId="1213A466" w14:textId="3F14CF16" w:rsidR="00C97FE2" w:rsidRPr="0031450D" w:rsidRDefault="00C97FE2" w:rsidP="00C97FE2">
      <w:pPr>
        <w:spacing w:before="120" w:after="120"/>
        <w:ind w:left="425" w:hanging="425"/>
        <w:rPr>
          <w:rFonts w:ascii="MetaNormalLF-Roman" w:eastAsia="Calibri" w:hAnsi="MetaNormalLF-Roman" w:cs="Times New Roman"/>
          <w:sz w:val="20"/>
          <w:szCs w:val="20"/>
        </w:rPr>
      </w:pPr>
      <w:r w:rsidRPr="00415636">
        <w:rPr>
          <w:rFonts w:ascii="Segoe UI Symbol" w:eastAsia="MS Gothic" w:hAnsi="Segoe UI Symbol" w:cs="Segoe UI Symbol"/>
          <w:sz w:val="24"/>
          <w:szCs w:val="24"/>
        </w:rPr>
        <w:t>☐</w:t>
      </w:r>
      <w:r w:rsidR="00C800E1">
        <w:rPr>
          <w:rFonts w:ascii="Segoe UI Symbol" w:eastAsia="MS Gothic" w:hAnsi="Segoe UI Symbol" w:cs="Segoe UI Symbol"/>
          <w:sz w:val="24"/>
          <w:szCs w:val="24"/>
        </w:rPr>
        <w:t xml:space="preserve">   </w:t>
      </w:r>
      <w:r w:rsidRPr="0031450D">
        <w:rPr>
          <w:rFonts w:ascii="MetaNormalLF-Roman" w:eastAsia="Calibri" w:hAnsi="MetaNormalLF-Roman" w:cs="Times New Roman"/>
          <w:b/>
          <w:sz w:val="24"/>
          <w:szCs w:val="24"/>
        </w:rPr>
        <w:t>Ja,</w:t>
      </w:r>
      <w:r w:rsidRPr="0031450D">
        <w:rPr>
          <w:rFonts w:ascii="MetaNormalLF-Roman" w:eastAsia="Calibri" w:hAnsi="MetaNormalLF-Roman" w:cs="Times New Roman"/>
          <w:sz w:val="20"/>
          <w:szCs w:val="20"/>
        </w:rPr>
        <w:t xml:space="preserve"> ich interessiere mich für die Teilnahme an der </w:t>
      </w:r>
      <w:r w:rsidR="008559A7">
        <w:rPr>
          <w:rFonts w:ascii="MetaNormalLF-Roman" w:eastAsia="Calibri" w:hAnsi="MetaNormalLF-Roman" w:cs="Times New Roman"/>
          <w:sz w:val="20"/>
          <w:szCs w:val="20"/>
        </w:rPr>
        <w:t xml:space="preserve">Studie </w:t>
      </w:r>
      <w:r w:rsidRPr="0031450D">
        <w:rPr>
          <w:rFonts w:ascii="MetaNormalLF-Roman" w:eastAsia="Calibri" w:hAnsi="MetaNormalLF-Roman" w:cs="Times New Roman"/>
          <w:sz w:val="20"/>
          <w:szCs w:val="20"/>
        </w:rPr>
        <w:t>, habe aber noch ein paar Fragen.</w:t>
      </w:r>
    </w:p>
    <w:p w14:paraId="01E00B0C" w14:textId="7788BCDD" w:rsidR="00814B77" w:rsidRPr="00C800E1" w:rsidRDefault="00C97FE2" w:rsidP="00C800E1">
      <w:pPr>
        <w:spacing w:after="240"/>
        <w:ind w:left="426" w:hanging="1"/>
        <w:rPr>
          <w:rFonts w:ascii="MetaNormalLF-Roman" w:eastAsia="Calibri" w:hAnsi="MetaNormalLF-Roman" w:cs="Times New Roman"/>
          <w:b/>
          <w:sz w:val="20"/>
          <w:szCs w:val="20"/>
        </w:rPr>
      </w:pPr>
      <w:r w:rsidRPr="00C800E1">
        <w:rPr>
          <w:rFonts w:ascii="MetaNormalLF-Roman" w:eastAsia="Calibri" w:hAnsi="MetaNormalLF-Roman" w:cs="Times New Roman"/>
          <w:b/>
          <w:sz w:val="20"/>
          <w:szCs w:val="20"/>
        </w:rPr>
        <w:t xml:space="preserve">Bitte nehmen Sie Kontakt zu mir auf, am besten </w:t>
      </w:r>
    </w:p>
    <w:p w14:paraId="169685D2" w14:textId="46210074" w:rsidR="00C97FE2" w:rsidRPr="0031450D" w:rsidRDefault="00814B77" w:rsidP="00C97FE2">
      <w:pPr>
        <w:spacing w:after="240"/>
        <w:ind w:left="426" w:hanging="426"/>
        <w:rPr>
          <w:rFonts w:ascii="MetaNormalLF-Roman" w:eastAsia="Calibri" w:hAnsi="MetaNormalLF-Roman" w:cs="Times New Roman"/>
          <w:sz w:val="20"/>
          <w:szCs w:val="20"/>
        </w:rPr>
      </w:pPr>
      <w:r w:rsidRPr="0031450D">
        <w:rPr>
          <w:rFonts w:ascii="Segoe UI Symbol" w:eastAsia="MS Gothic" w:hAnsi="Segoe UI Symbol" w:cs="Segoe UI Symbol"/>
          <w:sz w:val="20"/>
          <w:szCs w:val="20"/>
        </w:rPr>
        <w:t>☐</w:t>
      </w:r>
      <w:r w:rsidRPr="0031450D">
        <w:rPr>
          <w:rFonts w:ascii="MetaNormalLF-Roman" w:eastAsia="MS Gothic" w:hAnsi="MetaNormalLF-Roman" w:cs="Times New Roman"/>
          <w:sz w:val="20"/>
          <w:szCs w:val="20"/>
        </w:rPr>
        <w:t xml:space="preserve"> </w:t>
      </w:r>
      <w:r w:rsidRPr="0031450D">
        <w:rPr>
          <w:rFonts w:ascii="MetaNormalLF-Roman" w:eastAsia="Calibri" w:hAnsi="MetaNormalLF-Roman" w:cs="Times New Roman"/>
          <w:sz w:val="20"/>
          <w:szCs w:val="20"/>
        </w:rPr>
        <w:t xml:space="preserve">Montag       </w:t>
      </w:r>
      <w:r w:rsidRPr="0031450D">
        <w:rPr>
          <w:rFonts w:ascii="Segoe UI Symbol" w:eastAsia="MS Gothic" w:hAnsi="Segoe UI Symbol" w:cs="Segoe UI Symbol"/>
          <w:sz w:val="20"/>
          <w:szCs w:val="20"/>
        </w:rPr>
        <w:t>☐</w:t>
      </w:r>
      <w:r w:rsidRPr="0031450D">
        <w:rPr>
          <w:rFonts w:ascii="MetaNormalLF-Roman" w:eastAsia="MS Gothic" w:hAnsi="MetaNormalLF-Roman" w:cs="Times New Roman"/>
          <w:sz w:val="20"/>
          <w:szCs w:val="20"/>
        </w:rPr>
        <w:t xml:space="preserve"> </w:t>
      </w:r>
      <w:r w:rsidRPr="0031450D">
        <w:rPr>
          <w:rFonts w:ascii="MetaNormalLF-Roman" w:eastAsia="Calibri" w:hAnsi="MetaNormalLF-Roman" w:cs="Times New Roman"/>
          <w:sz w:val="20"/>
          <w:szCs w:val="20"/>
        </w:rPr>
        <w:t xml:space="preserve">Dienstag      </w:t>
      </w:r>
      <w:r w:rsidRPr="0031450D">
        <w:rPr>
          <w:rFonts w:ascii="Segoe UI Symbol" w:eastAsia="MS Gothic" w:hAnsi="Segoe UI Symbol" w:cs="Segoe UI Symbol"/>
          <w:sz w:val="20"/>
          <w:szCs w:val="20"/>
        </w:rPr>
        <w:t>☐</w:t>
      </w:r>
      <w:r w:rsidRPr="0031450D">
        <w:rPr>
          <w:rFonts w:ascii="MetaNormalLF-Roman" w:eastAsia="MS Gothic" w:hAnsi="MetaNormalLF-Roman" w:cs="Times New Roman"/>
          <w:sz w:val="20"/>
          <w:szCs w:val="20"/>
        </w:rPr>
        <w:t xml:space="preserve"> </w:t>
      </w:r>
      <w:r w:rsidRPr="0031450D">
        <w:rPr>
          <w:rFonts w:ascii="MetaNormalLF-Roman" w:eastAsia="Calibri" w:hAnsi="MetaNormalLF-Roman" w:cs="Times New Roman"/>
          <w:sz w:val="20"/>
          <w:szCs w:val="20"/>
        </w:rPr>
        <w:t xml:space="preserve">Mittwoch     </w:t>
      </w:r>
      <w:r w:rsidRPr="0031450D">
        <w:rPr>
          <w:rFonts w:ascii="Segoe UI Symbol" w:eastAsia="MS Gothic" w:hAnsi="Segoe UI Symbol" w:cs="Segoe UI Symbol"/>
          <w:sz w:val="20"/>
          <w:szCs w:val="20"/>
        </w:rPr>
        <w:t>☐</w:t>
      </w:r>
      <w:r w:rsidRPr="0031450D">
        <w:rPr>
          <w:rFonts w:ascii="MetaNormalLF-Roman" w:eastAsia="MS Gothic" w:hAnsi="MetaNormalLF-Roman" w:cs="Times New Roman"/>
          <w:sz w:val="20"/>
          <w:szCs w:val="20"/>
        </w:rPr>
        <w:t xml:space="preserve"> </w:t>
      </w:r>
      <w:r w:rsidRPr="0031450D">
        <w:rPr>
          <w:rFonts w:ascii="MetaNormalLF-Roman" w:eastAsia="Calibri" w:hAnsi="MetaNormalLF-Roman" w:cs="Times New Roman"/>
          <w:sz w:val="20"/>
          <w:szCs w:val="20"/>
        </w:rPr>
        <w:t xml:space="preserve">Donnerstag     </w:t>
      </w:r>
      <w:r w:rsidRPr="0031450D">
        <w:rPr>
          <w:rFonts w:ascii="Segoe UI Symbol" w:eastAsia="MS Gothic" w:hAnsi="Segoe UI Symbol" w:cs="Segoe UI Symbol"/>
          <w:sz w:val="20"/>
          <w:szCs w:val="20"/>
        </w:rPr>
        <w:t>☐</w:t>
      </w:r>
      <w:r w:rsidRPr="0031450D">
        <w:rPr>
          <w:rFonts w:ascii="MetaNormalLF-Roman" w:eastAsia="MS Gothic" w:hAnsi="MetaNormalLF-Roman" w:cs="Times New Roman"/>
          <w:sz w:val="20"/>
          <w:szCs w:val="20"/>
        </w:rPr>
        <w:t xml:space="preserve"> </w:t>
      </w:r>
      <w:r w:rsidRPr="0031450D">
        <w:rPr>
          <w:rFonts w:ascii="MetaNormalLF-Roman" w:eastAsia="Calibri" w:hAnsi="MetaNormalLF-Roman" w:cs="Times New Roman"/>
          <w:sz w:val="20"/>
          <w:szCs w:val="20"/>
        </w:rPr>
        <w:t xml:space="preserve">Freitag </w:t>
      </w:r>
      <w:r w:rsidR="00CB3A2F">
        <w:rPr>
          <w:rFonts w:ascii="MetaNormalLF-Roman" w:eastAsia="Calibri" w:hAnsi="MetaNormalLF-Roman" w:cs="Times New Roman"/>
          <w:sz w:val="20"/>
          <w:szCs w:val="20"/>
        </w:rPr>
        <w:t xml:space="preserve">        </w:t>
      </w:r>
      <w:r w:rsidR="00C97FE2" w:rsidRPr="0031450D">
        <w:rPr>
          <w:rFonts w:ascii="MetaNormalLF-Roman" w:eastAsia="Calibri" w:hAnsi="MetaNormalLF-Roman" w:cs="Times New Roman"/>
          <w:sz w:val="20"/>
          <w:szCs w:val="20"/>
        </w:rPr>
        <w:t>von __________ bis _________ Uhr.</w:t>
      </w:r>
    </w:p>
    <w:p w14:paraId="5B7DF30A" w14:textId="6846904D" w:rsidR="0031450D" w:rsidRPr="0031450D" w:rsidRDefault="0031450D" w:rsidP="0031450D">
      <w:pPr>
        <w:tabs>
          <w:tab w:val="left" w:pos="567"/>
          <w:tab w:val="left" w:pos="1418"/>
          <w:tab w:val="left" w:pos="2835"/>
          <w:tab w:val="left" w:pos="3261"/>
          <w:tab w:val="left" w:pos="5103"/>
          <w:tab w:val="left" w:pos="5245"/>
          <w:tab w:val="left" w:pos="6237"/>
          <w:tab w:val="right" w:pos="7088"/>
          <w:tab w:val="right" w:pos="9497"/>
        </w:tabs>
        <w:autoSpaceDE w:val="0"/>
        <w:autoSpaceDN w:val="0"/>
        <w:adjustRightInd w:val="0"/>
        <w:spacing w:before="120" w:after="120" w:line="360" w:lineRule="auto"/>
        <w:rPr>
          <w:rFonts w:ascii="MetaNormalLF-Roman" w:hAnsi="MetaNormalLF-Roman" w:cstheme="minorHAnsi"/>
          <w:sz w:val="20"/>
        </w:rPr>
      </w:pPr>
      <w:r w:rsidRPr="0031450D">
        <w:rPr>
          <w:rFonts w:ascii="MetaNormalLF-Roman" w:hAnsi="MetaNormalLF-Roman" w:cstheme="minorHAnsi"/>
          <w:sz w:val="20"/>
        </w:rPr>
        <w:t xml:space="preserve">Beste Erreichbarkeit unter </w:t>
      </w:r>
      <w:r w:rsidR="004C4BD6" w:rsidRPr="0031450D">
        <w:rPr>
          <w:rFonts w:ascii="MetaNormalLF-Roman" w:hAnsi="MetaNormalLF-Roman" w:cstheme="minorHAnsi"/>
          <w:sz w:val="20"/>
        </w:rPr>
        <w:t>Telefonnummer</w:t>
      </w:r>
      <w:r w:rsidRPr="0031450D">
        <w:rPr>
          <w:rFonts w:ascii="MetaNormalLF-Roman" w:hAnsi="MetaNormalLF-Roman" w:cstheme="minorHAnsi"/>
          <w:sz w:val="20"/>
        </w:rPr>
        <w:t>/E-Mail:   _________________________________________________</w:t>
      </w:r>
    </w:p>
    <w:p w14:paraId="27987593" w14:textId="1C5966EC" w:rsidR="00C97FE2" w:rsidRPr="0031450D" w:rsidRDefault="00C97FE2" w:rsidP="0031450D">
      <w:pPr>
        <w:tabs>
          <w:tab w:val="left" w:pos="567"/>
          <w:tab w:val="left" w:pos="1418"/>
          <w:tab w:val="left" w:pos="2835"/>
          <w:tab w:val="left" w:pos="3261"/>
          <w:tab w:val="left" w:pos="5103"/>
          <w:tab w:val="left" w:pos="5245"/>
          <w:tab w:val="left" w:pos="6237"/>
          <w:tab w:val="right" w:pos="7088"/>
          <w:tab w:val="right" w:pos="9497"/>
        </w:tabs>
        <w:autoSpaceDE w:val="0"/>
        <w:autoSpaceDN w:val="0"/>
        <w:adjustRightInd w:val="0"/>
        <w:spacing w:before="120" w:after="120" w:line="360" w:lineRule="auto"/>
        <w:rPr>
          <w:rFonts w:ascii="MetaNormalLF-Roman" w:eastAsia="Calibri" w:hAnsi="MetaNormalLF-Roman" w:cs="Times New Roman"/>
          <w:sz w:val="20"/>
          <w:szCs w:val="20"/>
        </w:rPr>
      </w:pPr>
      <w:r w:rsidRPr="00415636">
        <w:rPr>
          <w:rFonts w:ascii="Segoe UI Symbol" w:eastAsia="MS Gothic" w:hAnsi="Segoe UI Symbol" w:cs="Segoe UI Symbol"/>
          <w:sz w:val="24"/>
          <w:szCs w:val="24"/>
        </w:rPr>
        <w:t>☐</w:t>
      </w:r>
      <w:r w:rsidR="00C800E1">
        <w:rPr>
          <w:rFonts w:ascii="Segoe UI Symbol" w:eastAsia="MS Gothic" w:hAnsi="Segoe UI Symbol" w:cs="Segoe UI Symbol"/>
          <w:sz w:val="24"/>
          <w:szCs w:val="24"/>
        </w:rPr>
        <w:t xml:space="preserve">   </w:t>
      </w:r>
      <w:r w:rsidRPr="0031450D">
        <w:rPr>
          <w:rFonts w:ascii="MetaNormalLF-Roman" w:eastAsia="Calibri" w:hAnsi="MetaNormalLF-Roman" w:cs="Times New Roman"/>
          <w:b/>
          <w:sz w:val="24"/>
          <w:szCs w:val="24"/>
        </w:rPr>
        <w:t>Nein,</w:t>
      </w:r>
      <w:r w:rsidRPr="0031450D">
        <w:rPr>
          <w:rFonts w:ascii="MetaNormalLF-Roman" w:eastAsia="Calibri" w:hAnsi="MetaNormalLF-Roman" w:cs="Times New Roman"/>
          <w:sz w:val="20"/>
          <w:szCs w:val="20"/>
        </w:rPr>
        <w:t xml:space="preserve"> ich habe kein Interesse an der Studie teilzunehmen</w:t>
      </w:r>
      <w:r w:rsidR="0044129B" w:rsidRPr="0031450D">
        <w:rPr>
          <w:rFonts w:ascii="MetaNormalLF-Roman" w:eastAsia="Calibri" w:hAnsi="MetaNormalLF-Roman" w:cs="Times New Roman"/>
          <w:sz w:val="20"/>
          <w:szCs w:val="20"/>
        </w:rPr>
        <w:t xml:space="preserve"> </w:t>
      </w:r>
    </w:p>
    <w:p w14:paraId="0C10D69D" w14:textId="605D0D33" w:rsidR="00CE2343" w:rsidRPr="0031450D" w:rsidRDefault="00CE2343" w:rsidP="00E46ABF">
      <w:pPr>
        <w:spacing w:after="240"/>
        <w:rPr>
          <w:rFonts w:ascii="MetaNormalLF-Roman" w:hAnsi="MetaNormalLF-Roman"/>
          <w:i/>
          <w:sz w:val="20"/>
          <w:szCs w:val="20"/>
          <w:u w:val="single"/>
        </w:rPr>
      </w:pPr>
    </w:p>
    <w:p w14:paraId="67A5AB77" w14:textId="78B1C8EA" w:rsidR="004C4BD6" w:rsidRPr="00C800E1" w:rsidRDefault="004C4BD6" w:rsidP="004C4BD6">
      <w:pPr>
        <w:spacing w:after="240"/>
        <w:rPr>
          <w:rFonts w:ascii="MetaNormalLF-Roman" w:hAnsi="MetaNormalLF-Roman"/>
          <w:sz w:val="24"/>
          <w:szCs w:val="24"/>
        </w:rPr>
      </w:pPr>
      <w:r w:rsidRPr="00C800E1">
        <w:rPr>
          <w:rFonts w:ascii="MetaNormalLF-Roman" w:hAnsi="MetaNormalLF-Roman"/>
          <w:sz w:val="24"/>
          <w:szCs w:val="24"/>
          <w:u w:val="single"/>
        </w:rPr>
        <w:t>Bitte geben Sie hier Ihre Kontaktdaten an</w:t>
      </w:r>
      <w:r w:rsidRPr="00C800E1">
        <w:rPr>
          <w:rFonts w:ascii="MetaNormalLF-Roman" w:hAnsi="MetaNormalLF-Roman"/>
          <w:sz w:val="24"/>
          <w:szCs w:val="24"/>
        </w:rPr>
        <w:t>:</w:t>
      </w:r>
      <w:bookmarkStart w:id="0" w:name="_GoBack"/>
      <w:bookmarkEnd w:id="0"/>
    </w:p>
    <w:p w14:paraId="0B20F390" w14:textId="77777777" w:rsidR="0031450D" w:rsidRPr="0031450D" w:rsidRDefault="0031450D" w:rsidP="0031450D">
      <w:pPr>
        <w:tabs>
          <w:tab w:val="left" w:pos="1254"/>
          <w:tab w:val="left" w:pos="6042"/>
        </w:tabs>
        <w:spacing w:line="360" w:lineRule="auto"/>
        <w:ind w:right="-1021"/>
        <w:rPr>
          <w:rFonts w:ascii="MetaNormalLF-Roman" w:hAnsi="MetaNormalLF-Roman" w:cs="Arial"/>
        </w:rPr>
      </w:pPr>
      <w:r w:rsidRPr="0031450D">
        <w:rPr>
          <w:rFonts w:ascii="MetaNormalLF-Roman" w:hAnsi="MetaNormalLF-Roman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B1FF9" wp14:editId="69D68F89">
                <wp:simplePos x="0" y="0"/>
                <wp:positionH relativeFrom="column">
                  <wp:posOffset>823595</wp:posOffset>
                </wp:positionH>
                <wp:positionV relativeFrom="paragraph">
                  <wp:posOffset>175895</wp:posOffset>
                </wp:positionV>
                <wp:extent cx="2581275" cy="0"/>
                <wp:effectExtent l="9525" t="7620" r="9525" b="1143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DF0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1" o:spid="_x0000_s1026" type="#_x0000_t32" style="position:absolute;margin-left:64.85pt;margin-top:13.85pt;width:20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"/>
            </w:pict>
          </mc:Fallback>
        </mc:AlternateContent>
      </w:r>
      <w:r w:rsidRPr="0031450D">
        <w:rPr>
          <w:rFonts w:ascii="MetaNormalLF-Roman" w:hAnsi="MetaNormalLF-Roman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D732D" wp14:editId="21488195">
                <wp:simplePos x="0" y="0"/>
                <wp:positionH relativeFrom="column">
                  <wp:posOffset>3655695</wp:posOffset>
                </wp:positionH>
                <wp:positionV relativeFrom="paragraph">
                  <wp:posOffset>108585</wp:posOffset>
                </wp:positionV>
                <wp:extent cx="2280285" cy="1351915"/>
                <wp:effectExtent l="12700" t="6985" r="12065" b="12700"/>
                <wp:wrapNone/>
                <wp:docPr id="70" name="Textfeld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3519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847BDA" w14:textId="77777777" w:rsidR="00843AA3" w:rsidRDefault="00843AA3" w:rsidP="0031450D">
                            <w:pPr>
                              <w:rPr>
                                <w:rFonts w:ascii="MetaNormal-Roman" w:hAnsi="MetaNormal-Roman" w:cs="Arial"/>
                              </w:rPr>
                            </w:pPr>
                          </w:p>
                          <w:p w14:paraId="3190426C" w14:textId="77777777" w:rsidR="00843AA3" w:rsidRDefault="00843AA3" w:rsidP="0031450D">
                            <w:pPr>
                              <w:rPr>
                                <w:rFonts w:ascii="MetaNormal-Roman" w:hAnsi="MetaNormal-Roman" w:cs="Arial"/>
                              </w:rPr>
                            </w:pPr>
                          </w:p>
                          <w:p w14:paraId="0650F631" w14:textId="77777777" w:rsidR="00843AA3" w:rsidRDefault="00843AA3" w:rsidP="0031450D">
                            <w:pPr>
                              <w:rPr>
                                <w:rFonts w:ascii="MetaNormal-Roman" w:hAnsi="MetaNormal-Roman" w:cs="Arial"/>
                              </w:rPr>
                            </w:pPr>
                          </w:p>
                          <w:p w14:paraId="6B0157D1" w14:textId="77777777" w:rsidR="00843AA3" w:rsidRDefault="00843AA3" w:rsidP="0031450D">
                            <w:pPr>
                              <w:rPr>
                                <w:rFonts w:ascii="MetaNormal-Roman" w:hAnsi="MetaNormal-Roman" w:cs="Arial"/>
                              </w:rPr>
                            </w:pPr>
                          </w:p>
                          <w:p w14:paraId="2D92D899" w14:textId="63C3F755" w:rsidR="00843AA3" w:rsidRDefault="00843AA3" w:rsidP="0031450D">
                            <w:pPr>
                              <w:jc w:val="center"/>
                              <w:rPr>
                                <w:rFonts w:ascii="MetaNormal-Roman" w:hAnsi="MetaNormal-Roman" w:cs="Arial"/>
                              </w:rPr>
                            </w:pPr>
                            <w:r>
                              <w:rPr>
                                <w:rFonts w:ascii="MetaNormal-Roman" w:hAnsi="MetaNormal-Roman" w:cs="Arial"/>
                              </w:rPr>
                              <w:t>Praxisstempel</w:t>
                            </w:r>
                          </w:p>
                          <w:p w14:paraId="758C402B" w14:textId="77777777" w:rsidR="00843AA3" w:rsidRDefault="00843AA3" w:rsidP="0031450D">
                            <w:pPr>
                              <w:rPr>
                                <w:rFonts w:ascii="MetaNormal-Roman" w:hAnsi="MetaNormal-Roman" w:cs="Arial"/>
                              </w:rPr>
                            </w:pPr>
                          </w:p>
                          <w:p w14:paraId="2086A29D" w14:textId="77777777" w:rsidR="00843AA3" w:rsidRDefault="00843AA3" w:rsidP="0031450D">
                            <w:pPr>
                              <w:rPr>
                                <w:rFonts w:ascii="MetaNormal-Roman" w:hAnsi="MetaNormal-Roman" w:cs="Arial"/>
                              </w:rPr>
                            </w:pPr>
                          </w:p>
                          <w:p w14:paraId="68193793" w14:textId="77777777" w:rsidR="00843AA3" w:rsidRDefault="00843AA3" w:rsidP="0031450D">
                            <w:pPr>
                              <w:jc w:val="center"/>
                            </w:pPr>
                            <w:r w:rsidRPr="00A92C7A">
                              <w:rPr>
                                <w:rFonts w:ascii="MetaNormal-Roman" w:hAnsi="MetaNormal-Roman" w:cs="Arial"/>
                              </w:rPr>
                              <w:t>Praxisstempel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D732D" id="_x0000_t202" coordsize="21600,21600" o:spt="202" path="m,l,21600r21600,l21600,xe">
                <v:stroke joinstyle="miter"/>
                <v:path gradientshapeok="t" o:connecttype="rect"/>
              </v:shapetype>
              <v:shape id="Textfeld 70" o:spid="_x0000_s1026" type="#_x0000_t202" style="position:absolute;margin-left:287.85pt;margin-top:8.55pt;width:179.55pt;height:10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" filled="f">
                <v:textbox inset="0,0,0,0">
                  <w:txbxContent>
                    <w:p w14:paraId="6C847BDA" w14:textId="77777777" w:rsidR="00843AA3" w:rsidRDefault="00843AA3" w:rsidP="0031450D">
                      <w:pPr>
                        <w:rPr>
                          <w:rFonts w:ascii="MetaNormal-Roman" w:hAnsi="MetaNormal-Roman" w:cs="Arial"/>
                        </w:rPr>
                      </w:pPr>
                    </w:p>
                    <w:p w14:paraId="3190426C" w14:textId="77777777" w:rsidR="00843AA3" w:rsidRDefault="00843AA3" w:rsidP="0031450D">
                      <w:pPr>
                        <w:rPr>
                          <w:rFonts w:ascii="MetaNormal-Roman" w:hAnsi="MetaNormal-Roman" w:cs="Arial"/>
                        </w:rPr>
                      </w:pPr>
                    </w:p>
                    <w:p w14:paraId="0650F631" w14:textId="77777777" w:rsidR="00843AA3" w:rsidRDefault="00843AA3" w:rsidP="0031450D">
                      <w:pPr>
                        <w:rPr>
                          <w:rFonts w:ascii="MetaNormal-Roman" w:hAnsi="MetaNormal-Roman" w:cs="Arial"/>
                        </w:rPr>
                      </w:pPr>
                    </w:p>
                    <w:p w14:paraId="6B0157D1" w14:textId="77777777" w:rsidR="00843AA3" w:rsidRDefault="00843AA3" w:rsidP="0031450D">
                      <w:pPr>
                        <w:rPr>
                          <w:rFonts w:ascii="MetaNormal-Roman" w:hAnsi="MetaNormal-Roman" w:cs="Arial"/>
                        </w:rPr>
                      </w:pPr>
                    </w:p>
                    <w:p w14:paraId="2D92D899" w14:textId="63C3F755" w:rsidR="00843AA3" w:rsidRDefault="00843AA3" w:rsidP="0031450D">
                      <w:pPr>
                        <w:jc w:val="center"/>
                        <w:rPr>
                          <w:rFonts w:ascii="MetaNormal-Roman" w:hAnsi="MetaNormal-Roman" w:cs="Arial"/>
                        </w:rPr>
                      </w:pPr>
                      <w:r>
                        <w:rPr>
                          <w:rFonts w:ascii="MetaNormal-Roman" w:hAnsi="MetaNormal-Roman" w:cs="Arial"/>
                        </w:rPr>
                        <w:t>Praxisstempel</w:t>
                      </w:r>
                    </w:p>
                    <w:p w14:paraId="758C402B" w14:textId="77777777" w:rsidR="00843AA3" w:rsidRDefault="00843AA3" w:rsidP="0031450D">
                      <w:pPr>
                        <w:rPr>
                          <w:rFonts w:ascii="MetaNormal-Roman" w:hAnsi="MetaNormal-Roman" w:cs="Arial"/>
                        </w:rPr>
                      </w:pPr>
                    </w:p>
                    <w:p w14:paraId="2086A29D" w14:textId="77777777" w:rsidR="00843AA3" w:rsidRDefault="00843AA3" w:rsidP="0031450D">
                      <w:pPr>
                        <w:rPr>
                          <w:rFonts w:ascii="MetaNormal-Roman" w:hAnsi="MetaNormal-Roman" w:cs="Arial"/>
                        </w:rPr>
                      </w:pPr>
                    </w:p>
                    <w:p w14:paraId="68193793" w14:textId="77777777" w:rsidR="00843AA3" w:rsidRDefault="00843AA3" w:rsidP="0031450D">
                      <w:pPr>
                        <w:jc w:val="center"/>
                      </w:pPr>
                      <w:r w:rsidRPr="00A92C7A">
                        <w:rPr>
                          <w:rFonts w:ascii="MetaNormal-Roman" w:hAnsi="MetaNormal-Roman" w:cs="Arial"/>
                        </w:rPr>
                        <w:t>Praxisstempel</w:t>
                      </w:r>
                    </w:p>
                  </w:txbxContent>
                </v:textbox>
              </v:shape>
            </w:pict>
          </mc:Fallback>
        </mc:AlternateContent>
      </w:r>
      <w:r w:rsidRPr="0031450D">
        <w:rPr>
          <w:rFonts w:ascii="MetaNormalLF-Roman" w:hAnsi="MetaNormalLF-Roman" w:cs="Arial"/>
        </w:rPr>
        <w:t xml:space="preserve">Praxisname: </w:t>
      </w:r>
    </w:p>
    <w:p w14:paraId="0A2C990F" w14:textId="77777777" w:rsidR="0031450D" w:rsidRPr="0031450D" w:rsidRDefault="0031450D" w:rsidP="0031450D">
      <w:pPr>
        <w:tabs>
          <w:tab w:val="left" w:pos="1254"/>
          <w:tab w:val="left" w:pos="1824"/>
        </w:tabs>
        <w:spacing w:line="360" w:lineRule="auto"/>
        <w:ind w:right="-1021"/>
        <w:rPr>
          <w:rFonts w:ascii="MetaNormalLF-Roman" w:hAnsi="MetaNormalLF-Roman" w:cs="Arial"/>
        </w:rPr>
      </w:pPr>
      <w:r w:rsidRPr="0031450D">
        <w:rPr>
          <w:rFonts w:ascii="MetaNormalLF-Roman" w:hAnsi="MetaNormalLF-Roman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FEABF" wp14:editId="12FD9561">
                <wp:simplePos x="0" y="0"/>
                <wp:positionH relativeFrom="column">
                  <wp:posOffset>823595</wp:posOffset>
                </wp:positionH>
                <wp:positionV relativeFrom="paragraph">
                  <wp:posOffset>140970</wp:posOffset>
                </wp:positionV>
                <wp:extent cx="2581275" cy="0"/>
                <wp:effectExtent l="9525" t="7620" r="9525" b="1143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3D306" id="Gerade Verbindung mit Pfeil 69" o:spid="_x0000_s1026" type="#_x0000_t32" style="position:absolute;margin-left:64.85pt;margin-top:11.1pt;width:20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"/>
            </w:pict>
          </mc:Fallback>
        </mc:AlternateContent>
      </w:r>
      <w:r w:rsidRPr="0031450D">
        <w:rPr>
          <w:rFonts w:ascii="MetaNormalLF-Roman" w:hAnsi="MetaNormalLF-Roman" w:cs="Arial"/>
        </w:rPr>
        <w:t>Straße:</w:t>
      </w:r>
      <w:r w:rsidRPr="0031450D">
        <w:rPr>
          <w:rFonts w:ascii="MetaNormalLF-Roman" w:hAnsi="MetaNormalLF-Roman" w:cs="Arial"/>
        </w:rPr>
        <w:tab/>
      </w:r>
    </w:p>
    <w:p w14:paraId="6BF87B56" w14:textId="77777777" w:rsidR="0031450D" w:rsidRPr="0031450D" w:rsidRDefault="0031450D" w:rsidP="0031450D">
      <w:pPr>
        <w:tabs>
          <w:tab w:val="left" w:pos="1653"/>
        </w:tabs>
        <w:spacing w:line="360" w:lineRule="auto"/>
        <w:ind w:right="-1021"/>
        <w:rPr>
          <w:rFonts w:ascii="MetaNormalLF-Roman" w:hAnsi="MetaNormalLF-Roman" w:cs="Arial"/>
        </w:rPr>
      </w:pPr>
      <w:r w:rsidRPr="0031450D">
        <w:rPr>
          <w:rFonts w:ascii="MetaNormalLF-Roman" w:hAnsi="MetaNormalLF-Roman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8649C" wp14:editId="4B187B41">
                <wp:simplePos x="0" y="0"/>
                <wp:positionH relativeFrom="column">
                  <wp:posOffset>823595</wp:posOffset>
                </wp:positionH>
                <wp:positionV relativeFrom="paragraph">
                  <wp:posOffset>134620</wp:posOffset>
                </wp:positionV>
                <wp:extent cx="2581275" cy="0"/>
                <wp:effectExtent l="9525" t="7620" r="9525" b="11430"/>
                <wp:wrapNone/>
                <wp:docPr id="68" name="Gerade Verbindung mit Pfei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9E17D" id="Gerade Verbindung mit Pfeil 68" o:spid="_x0000_s1026" type="#_x0000_t32" style="position:absolute;margin-left:64.85pt;margin-top:10.6pt;width:20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"/>
            </w:pict>
          </mc:Fallback>
        </mc:AlternateContent>
      </w:r>
      <w:r w:rsidRPr="0031450D">
        <w:rPr>
          <w:rFonts w:ascii="MetaNormalLF-Roman" w:hAnsi="MetaNormalLF-Roman" w:cs="Arial"/>
        </w:rPr>
        <w:t xml:space="preserve">PLZ/ Ort:      </w:t>
      </w:r>
    </w:p>
    <w:p w14:paraId="21482B1E" w14:textId="77777777" w:rsidR="0031450D" w:rsidRDefault="0031450D" w:rsidP="0031450D">
      <w:pPr>
        <w:tabs>
          <w:tab w:val="left" w:pos="1254"/>
        </w:tabs>
        <w:spacing w:line="360" w:lineRule="auto"/>
        <w:ind w:right="-1021"/>
        <w:rPr>
          <w:rFonts w:ascii="MetaNormalLF-Roman" w:hAnsi="MetaNormalLF-Roman" w:cs="Arial"/>
        </w:rPr>
      </w:pPr>
      <w:r w:rsidRPr="0031450D">
        <w:rPr>
          <w:rFonts w:ascii="MetaNormalLF-Roman" w:hAnsi="MetaNormalLF-Roman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D4A81" wp14:editId="1B5FDAD5">
                <wp:simplePos x="0" y="0"/>
                <wp:positionH relativeFrom="column">
                  <wp:posOffset>823595</wp:posOffset>
                </wp:positionH>
                <wp:positionV relativeFrom="paragraph">
                  <wp:posOffset>128270</wp:posOffset>
                </wp:positionV>
                <wp:extent cx="2581275" cy="0"/>
                <wp:effectExtent l="9525" t="7620" r="9525" b="11430"/>
                <wp:wrapNone/>
                <wp:docPr id="67" name="Gerade Verbindung mit Pfei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0FF9" id="Gerade Verbindung mit Pfeil 67" o:spid="_x0000_s1026" type="#_x0000_t32" style="position:absolute;margin-left:64.85pt;margin-top:10.1pt;width:20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"/>
            </w:pict>
          </mc:Fallback>
        </mc:AlternateContent>
      </w:r>
      <w:r w:rsidRPr="0031450D">
        <w:rPr>
          <w:rFonts w:ascii="MetaNormalLF-Roman" w:hAnsi="MetaNormalLF-Roman" w:cs="Arial"/>
        </w:rPr>
        <w:t>Telefon</w:t>
      </w:r>
      <w:r>
        <w:rPr>
          <w:rFonts w:ascii="MetaNormalLF-Roman" w:hAnsi="MetaNormalLF-Roman" w:cs="Arial"/>
        </w:rPr>
        <w:t>/Fax</w:t>
      </w:r>
      <w:r w:rsidRPr="0031450D">
        <w:rPr>
          <w:rFonts w:ascii="MetaNormalLF-Roman" w:hAnsi="MetaNormalLF-Roman" w:cs="Arial"/>
        </w:rPr>
        <w:t>:</w:t>
      </w:r>
      <w:r w:rsidRPr="0031450D">
        <w:rPr>
          <w:rFonts w:ascii="MetaNormalLF-Roman" w:hAnsi="MetaNormalLF-Roman" w:cs="Arial"/>
        </w:rPr>
        <w:tab/>
      </w:r>
    </w:p>
    <w:p w14:paraId="561186B3" w14:textId="6394BACE" w:rsidR="0031450D" w:rsidRDefault="0031450D" w:rsidP="0031450D">
      <w:pPr>
        <w:tabs>
          <w:tab w:val="left" w:pos="1254"/>
        </w:tabs>
        <w:spacing w:line="360" w:lineRule="auto"/>
        <w:ind w:right="-1021"/>
        <w:rPr>
          <w:rFonts w:ascii="MetaNormalLF-Roman" w:hAnsi="MetaNormalLF-Roman" w:cs="Arial"/>
        </w:rPr>
      </w:pPr>
      <w:r w:rsidRPr="0031450D">
        <w:rPr>
          <w:rFonts w:ascii="MetaNormalLF-Roman" w:hAnsi="MetaNormalLF-Roman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AD80C" wp14:editId="031F26D2">
                <wp:simplePos x="0" y="0"/>
                <wp:positionH relativeFrom="column">
                  <wp:posOffset>823595</wp:posOffset>
                </wp:positionH>
                <wp:positionV relativeFrom="paragraph">
                  <wp:posOffset>150495</wp:posOffset>
                </wp:positionV>
                <wp:extent cx="2581275" cy="0"/>
                <wp:effectExtent l="9525" t="7620" r="9525" b="11430"/>
                <wp:wrapNone/>
                <wp:docPr id="66" name="Gerade Verbindung mit Pfei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E5997" id="Gerade Verbindung mit Pfeil 66" o:spid="_x0000_s1026" type="#_x0000_t32" style="position:absolute;margin-left:64.85pt;margin-top:11.85pt;width:203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"/>
            </w:pict>
          </mc:Fallback>
        </mc:AlternateContent>
      </w:r>
      <w:r w:rsidRPr="0031450D">
        <w:rPr>
          <w:rFonts w:ascii="MetaNormalLF-Roman" w:hAnsi="MetaNormalLF-Roman" w:cs="Arial"/>
        </w:rPr>
        <w:t>E-Mail:</w:t>
      </w:r>
      <w:r w:rsidRPr="0031450D">
        <w:rPr>
          <w:rFonts w:ascii="MetaNormalLF-Roman" w:hAnsi="MetaNormalLF-Roman" w:cs="Arial"/>
        </w:rPr>
        <w:tab/>
      </w:r>
    </w:p>
    <w:p w14:paraId="0C0C64B7" w14:textId="411BB5EF" w:rsidR="0031450D" w:rsidRDefault="0031450D" w:rsidP="0031450D">
      <w:pPr>
        <w:tabs>
          <w:tab w:val="left" w:pos="1254"/>
        </w:tabs>
        <w:spacing w:line="360" w:lineRule="auto"/>
        <w:ind w:right="-1021"/>
        <w:rPr>
          <w:rFonts w:ascii="MetaNormalLF-Roman" w:hAnsi="MetaNormalLF-Roman"/>
        </w:rPr>
      </w:pPr>
    </w:p>
    <w:p w14:paraId="5F1F5A5A" w14:textId="50DA284E" w:rsidR="005A5DA3" w:rsidRDefault="005A5DA3" w:rsidP="0031450D">
      <w:pPr>
        <w:tabs>
          <w:tab w:val="left" w:pos="1254"/>
        </w:tabs>
        <w:spacing w:line="360" w:lineRule="auto"/>
        <w:ind w:right="-1021"/>
        <w:rPr>
          <w:rFonts w:ascii="MetaNormalLF-Roman" w:hAnsi="MetaNormalLF-Roman"/>
        </w:rPr>
      </w:pPr>
    </w:p>
    <w:p w14:paraId="5C490A9B" w14:textId="77777777" w:rsidR="005A5DA3" w:rsidRDefault="005A5DA3" w:rsidP="0031450D">
      <w:pPr>
        <w:tabs>
          <w:tab w:val="left" w:pos="1254"/>
        </w:tabs>
        <w:spacing w:line="360" w:lineRule="auto"/>
        <w:ind w:right="-1021"/>
        <w:rPr>
          <w:rFonts w:ascii="MetaNormalLF-Roman" w:hAnsi="MetaNormalLF-Roman"/>
        </w:rPr>
      </w:pPr>
    </w:p>
    <w:p w14:paraId="3F6FC095" w14:textId="793D7FA3" w:rsidR="004C4BD6" w:rsidRPr="00415636" w:rsidRDefault="0031450D" w:rsidP="0031450D">
      <w:pPr>
        <w:tabs>
          <w:tab w:val="left" w:pos="2175"/>
        </w:tabs>
        <w:spacing w:before="160"/>
        <w:jc w:val="center"/>
        <w:rPr>
          <w:rFonts w:ascii="MetaNormalLF-Roman" w:hAnsi="MetaNormalLF-Roman"/>
          <w:sz w:val="28"/>
          <w:szCs w:val="28"/>
        </w:rPr>
      </w:pPr>
      <w:r w:rsidRPr="00415636">
        <w:rPr>
          <w:rFonts w:ascii="MetaNormalLF-Roman" w:hAnsi="MetaNormalLF-Roman"/>
          <w:sz w:val="28"/>
          <w:szCs w:val="28"/>
        </w:rPr>
        <w:t>Vielen Dank!</w:t>
      </w:r>
    </w:p>
    <w:sectPr w:rsidR="004C4BD6" w:rsidRPr="00415636" w:rsidSect="004C4BD6">
      <w:footerReference w:type="default" r:id="rId10"/>
      <w:pgSz w:w="11906" w:h="16838"/>
      <w:pgMar w:top="142" w:right="1133" w:bottom="851" w:left="1134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C1E1D" w16cex:dateUtc="2020-08-10T17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95B84" w14:textId="77777777" w:rsidR="00843AA3" w:rsidRDefault="00843AA3" w:rsidP="00D26187">
      <w:pPr>
        <w:spacing w:after="0" w:line="240" w:lineRule="auto"/>
      </w:pPr>
      <w:r>
        <w:separator/>
      </w:r>
    </w:p>
  </w:endnote>
  <w:endnote w:type="continuationSeparator" w:id="0">
    <w:p w14:paraId="1E120927" w14:textId="77777777" w:rsidR="00843AA3" w:rsidRDefault="00843AA3" w:rsidP="00D2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LF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etaBold-Roman">
    <w:panose1 w:val="020B05020300000200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1BAB" w14:textId="77777777" w:rsidR="00843AA3" w:rsidRPr="00515109" w:rsidRDefault="00843AA3" w:rsidP="004C4BD6">
    <w:pPr>
      <w:tabs>
        <w:tab w:val="center" w:pos="4536"/>
        <w:tab w:val="right" w:pos="9072"/>
      </w:tabs>
      <w:spacing w:after="0" w:line="240" w:lineRule="auto"/>
      <w:ind w:left="-84" w:right="5"/>
      <w:jc w:val="center"/>
      <w:rPr>
        <w:rFonts w:eastAsia="Times New Roman" w:cstheme="minorHAnsi"/>
        <w:sz w:val="18"/>
        <w:szCs w:val="18"/>
        <w:lang w:eastAsia="de-DE"/>
      </w:rPr>
    </w:pPr>
    <w:r w:rsidRPr="00515109">
      <w:rPr>
        <w:rFonts w:eastAsia="Times New Roman" w:cstheme="minorHAnsi"/>
        <w:sz w:val="18"/>
        <w:szCs w:val="18"/>
        <w:lang w:eastAsia="de-DE"/>
      </w:rPr>
      <w:t>Universitätsklinikum Heidelberg – Abteilung Allgemeinmedizin und Versorgungsforschung</w:t>
    </w:r>
  </w:p>
  <w:p w14:paraId="50A17275" w14:textId="72A07514" w:rsidR="00843AA3" w:rsidRPr="00415636" w:rsidRDefault="00843AA3" w:rsidP="004C4BD6">
    <w:pPr>
      <w:tabs>
        <w:tab w:val="center" w:pos="4536"/>
        <w:tab w:val="right" w:pos="9072"/>
      </w:tabs>
      <w:spacing w:after="0" w:line="240" w:lineRule="auto"/>
      <w:ind w:left="-84" w:right="5"/>
      <w:jc w:val="center"/>
      <w:rPr>
        <w:rFonts w:eastAsia="Times New Roman" w:cstheme="minorHAnsi"/>
        <w:sz w:val="18"/>
        <w:szCs w:val="18"/>
        <w:lang w:val="en-US" w:eastAsia="de-DE"/>
      </w:rPr>
    </w:pPr>
    <w:r w:rsidRPr="00415636">
      <w:rPr>
        <w:rFonts w:eastAsia="Times New Roman" w:cstheme="minorHAnsi"/>
        <w:sz w:val="18"/>
        <w:szCs w:val="18"/>
        <w:lang w:val="en-US" w:eastAsia="de-DE"/>
      </w:rPr>
      <w:t xml:space="preserve">Ulcus Cruris Care </w:t>
    </w:r>
    <w:r>
      <w:rPr>
        <w:rFonts w:eastAsia="Times New Roman" w:cstheme="minorHAnsi"/>
        <w:sz w:val="18"/>
        <w:szCs w:val="18"/>
        <w:lang w:val="en-US" w:eastAsia="de-DE"/>
      </w:rPr>
      <w:t>Interventionsstudie</w:t>
    </w:r>
    <w:r w:rsidRPr="00415636">
      <w:rPr>
        <w:rFonts w:eastAsia="Times New Roman" w:cstheme="minorHAnsi"/>
        <w:sz w:val="18"/>
        <w:szCs w:val="18"/>
        <w:lang w:val="en-US" w:eastAsia="de-DE"/>
      </w:rPr>
      <w:t xml:space="preserve"> – Version: </w:t>
    </w:r>
    <w:r>
      <w:rPr>
        <w:rFonts w:eastAsia="Times New Roman" w:cstheme="minorHAnsi"/>
        <w:sz w:val="18"/>
        <w:szCs w:val="18"/>
        <w:lang w:val="en-US" w:eastAsia="de-DE"/>
      </w:rPr>
      <w:t>09.08.2021</w:t>
    </w:r>
  </w:p>
  <w:p w14:paraId="380EC902" w14:textId="77777777" w:rsidR="00843AA3" w:rsidRPr="00415636" w:rsidRDefault="00843AA3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6FE93" w14:textId="77777777" w:rsidR="00843AA3" w:rsidRDefault="00843AA3" w:rsidP="00D26187">
      <w:pPr>
        <w:spacing w:after="0" w:line="240" w:lineRule="auto"/>
      </w:pPr>
      <w:r>
        <w:separator/>
      </w:r>
    </w:p>
  </w:footnote>
  <w:footnote w:type="continuationSeparator" w:id="0">
    <w:p w14:paraId="5A78BE58" w14:textId="77777777" w:rsidR="00843AA3" w:rsidRDefault="00843AA3" w:rsidP="00D2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0AD2"/>
    <w:multiLevelType w:val="hybridMultilevel"/>
    <w:tmpl w:val="3DD469F6"/>
    <w:lvl w:ilvl="0" w:tplc="7BAA90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B32D7"/>
    <w:multiLevelType w:val="hybridMultilevel"/>
    <w:tmpl w:val="AC5816FE"/>
    <w:lvl w:ilvl="0" w:tplc="3DD8FB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6643"/>
    <w:multiLevelType w:val="hybridMultilevel"/>
    <w:tmpl w:val="98489068"/>
    <w:lvl w:ilvl="0" w:tplc="50C86552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b/>
        <w:i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D2E51"/>
    <w:multiLevelType w:val="hybridMultilevel"/>
    <w:tmpl w:val="6C00D85A"/>
    <w:lvl w:ilvl="0" w:tplc="1F6483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87"/>
    <w:rsid w:val="00007F79"/>
    <w:rsid w:val="00052D46"/>
    <w:rsid w:val="00077D76"/>
    <w:rsid w:val="000B7C79"/>
    <w:rsid w:val="000C2AB3"/>
    <w:rsid w:val="000D051E"/>
    <w:rsid w:val="000F3323"/>
    <w:rsid w:val="00132A84"/>
    <w:rsid w:val="00152506"/>
    <w:rsid w:val="00172591"/>
    <w:rsid w:val="001E7919"/>
    <w:rsid w:val="001F7064"/>
    <w:rsid w:val="0022708F"/>
    <w:rsid w:val="002357CC"/>
    <w:rsid w:val="002667E4"/>
    <w:rsid w:val="002819DC"/>
    <w:rsid w:val="002B2F3F"/>
    <w:rsid w:val="002C5251"/>
    <w:rsid w:val="002E3092"/>
    <w:rsid w:val="002F2A3D"/>
    <w:rsid w:val="002F33FF"/>
    <w:rsid w:val="0031450D"/>
    <w:rsid w:val="00363167"/>
    <w:rsid w:val="003A3858"/>
    <w:rsid w:val="003C1B38"/>
    <w:rsid w:val="003F56E0"/>
    <w:rsid w:val="00405AD5"/>
    <w:rsid w:val="00415636"/>
    <w:rsid w:val="00415D1B"/>
    <w:rsid w:val="0043115E"/>
    <w:rsid w:val="0044129B"/>
    <w:rsid w:val="004B5B32"/>
    <w:rsid w:val="004C4BD6"/>
    <w:rsid w:val="004D2F6B"/>
    <w:rsid w:val="004F1969"/>
    <w:rsid w:val="004F3CC1"/>
    <w:rsid w:val="00531B04"/>
    <w:rsid w:val="0053600D"/>
    <w:rsid w:val="00552BB8"/>
    <w:rsid w:val="0057185E"/>
    <w:rsid w:val="005901B1"/>
    <w:rsid w:val="005A400F"/>
    <w:rsid w:val="005A527E"/>
    <w:rsid w:val="005A5DA3"/>
    <w:rsid w:val="005B16A4"/>
    <w:rsid w:val="005D46F6"/>
    <w:rsid w:val="006277C5"/>
    <w:rsid w:val="00632D85"/>
    <w:rsid w:val="006418BA"/>
    <w:rsid w:val="00642BC9"/>
    <w:rsid w:val="00653449"/>
    <w:rsid w:val="00653680"/>
    <w:rsid w:val="006629E2"/>
    <w:rsid w:val="0069756F"/>
    <w:rsid w:val="006B4E6E"/>
    <w:rsid w:val="006B6EAA"/>
    <w:rsid w:val="006D65EE"/>
    <w:rsid w:val="006F6EDF"/>
    <w:rsid w:val="007102BB"/>
    <w:rsid w:val="00747909"/>
    <w:rsid w:val="00772B9B"/>
    <w:rsid w:val="00781C54"/>
    <w:rsid w:val="007855DB"/>
    <w:rsid w:val="007938B9"/>
    <w:rsid w:val="007B6A83"/>
    <w:rsid w:val="007D6179"/>
    <w:rsid w:val="007E26AC"/>
    <w:rsid w:val="007E314B"/>
    <w:rsid w:val="007F2E4B"/>
    <w:rsid w:val="00807FAC"/>
    <w:rsid w:val="00814B77"/>
    <w:rsid w:val="00820EBF"/>
    <w:rsid w:val="00825A0C"/>
    <w:rsid w:val="00843AA3"/>
    <w:rsid w:val="008515EC"/>
    <w:rsid w:val="008559A7"/>
    <w:rsid w:val="00861B61"/>
    <w:rsid w:val="0086480D"/>
    <w:rsid w:val="00865B6E"/>
    <w:rsid w:val="00902BF5"/>
    <w:rsid w:val="00905BEB"/>
    <w:rsid w:val="009D2CB1"/>
    <w:rsid w:val="00A05B21"/>
    <w:rsid w:val="00A1615C"/>
    <w:rsid w:val="00A32F46"/>
    <w:rsid w:val="00A64FEE"/>
    <w:rsid w:val="00A75A7A"/>
    <w:rsid w:val="00A9368D"/>
    <w:rsid w:val="00AB7635"/>
    <w:rsid w:val="00AF2B9C"/>
    <w:rsid w:val="00B17ECA"/>
    <w:rsid w:val="00B20F1B"/>
    <w:rsid w:val="00B451C5"/>
    <w:rsid w:val="00B521AE"/>
    <w:rsid w:val="00BA21BE"/>
    <w:rsid w:val="00BA46F7"/>
    <w:rsid w:val="00BE70B6"/>
    <w:rsid w:val="00C163E5"/>
    <w:rsid w:val="00C30DE6"/>
    <w:rsid w:val="00C413A5"/>
    <w:rsid w:val="00C520C7"/>
    <w:rsid w:val="00C547F5"/>
    <w:rsid w:val="00C61935"/>
    <w:rsid w:val="00C66651"/>
    <w:rsid w:val="00C800E1"/>
    <w:rsid w:val="00C97FE2"/>
    <w:rsid w:val="00CB3A2F"/>
    <w:rsid w:val="00CD7477"/>
    <w:rsid w:val="00CE2343"/>
    <w:rsid w:val="00CE65F9"/>
    <w:rsid w:val="00CE7D68"/>
    <w:rsid w:val="00CF4A33"/>
    <w:rsid w:val="00D06DD9"/>
    <w:rsid w:val="00D2587A"/>
    <w:rsid w:val="00D26187"/>
    <w:rsid w:val="00D543D0"/>
    <w:rsid w:val="00D90E53"/>
    <w:rsid w:val="00D91AD9"/>
    <w:rsid w:val="00DB0523"/>
    <w:rsid w:val="00DF0185"/>
    <w:rsid w:val="00DF4000"/>
    <w:rsid w:val="00DF70A8"/>
    <w:rsid w:val="00E46ABF"/>
    <w:rsid w:val="00E54D34"/>
    <w:rsid w:val="00E73AE5"/>
    <w:rsid w:val="00E87DA4"/>
    <w:rsid w:val="00E928D3"/>
    <w:rsid w:val="00EA09AF"/>
    <w:rsid w:val="00EA50BA"/>
    <w:rsid w:val="00F96DE1"/>
    <w:rsid w:val="00F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0BA31AC"/>
  <w15:docId w15:val="{FFC12272-C9D5-466D-B47D-B000D9CA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2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26187"/>
  </w:style>
  <w:style w:type="paragraph" w:styleId="Fuzeile">
    <w:name w:val="footer"/>
    <w:basedOn w:val="Standard"/>
    <w:link w:val="FuzeileZchn"/>
    <w:uiPriority w:val="99"/>
    <w:unhideWhenUsed/>
    <w:rsid w:val="00D2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6187"/>
  </w:style>
  <w:style w:type="table" w:styleId="Tabellenraster">
    <w:name w:val="Table Grid"/>
    <w:basedOn w:val="NormaleTabelle"/>
    <w:rsid w:val="00CD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74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15C"/>
    <w:rPr>
      <w:rFonts w:ascii="Segoe UI" w:hAnsi="Segoe UI" w:cs="Segoe UI"/>
      <w:sz w:val="18"/>
      <w:szCs w:val="18"/>
    </w:rPr>
  </w:style>
  <w:style w:type="paragraph" w:styleId="Textkrper2">
    <w:name w:val="Body Text 2"/>
    <w:basedOn w:val="Standard"/>
    <w:link w:val="Textkrper2Zchn"/>
    <w:semiHidden/>
    <w:unhideWhenUsed/>
    <w:rsid w:val="00BA46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360" w:lineRule="atLeast"/>
      <w:jc w:val="both"/>
    </w:pPr>
    <w:rPr>
      <w:rFonts w:ascii="Times" w:eastAsia="Times New Roman" w:hAnsi="Times" w:cs="Times New Roman"/>
      <w:szCs w:val="20"/>
      <w:lang w:eastAsia="ja-JP"/>
    </w:rPr>
  </w:style>
  <w:style w:type="character" w:customStyle="1" w:styleId="Textkrper2Zchn">
    <w:name w:val="Textkörper 2 Zchn"/>
    <w:basedOn w:val="Absatz-Standardschriftart"/>
    <w:link w:val="Textkrper2"/>
    <w:semiHidden/>
    <w:rsid w:val="00BA46F7"/>
    <w:rPr>
      <w:rFonts w:ascii="Times" w:eastAsia="Times New Roman" w:hAnsi="Times" w:cs="Times New Roman"/>
      <w:szCs w:val="20"/>
      <w:lang w:eastAsia="ja-JP"/>
    </w:rPr>
  </w:style>
  <w:style w:type="character" w:styleId="Hyperlink">
    <w:name w:val="Hyperlink"/>
    <w:basedOn w:val="Absatz-Standardschriftart"/>
    <w:uiPriority w:val="99"/>
    <w:semiHidden/>
    <w:unhideWhenUsed/>
    <w:rsid w:val="00BE70B6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65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65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5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65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5EE"/>
    <w:rPr>
      <w:b/>
      <w:bCs/>
      <w:sz w:val="20"/>
      <w:szCs w:val="20"/>
    </w:rPr>
  </w:style>
  <w:style w:type="paragraph" w:customStyle="1" w:styleId="Tab1Zeile">
    <w:name w:val="Tab. 1. Zeile"/>
    <w:basedOn w:val="Standard"/>
    <w:rsid w:val="00C61935"/>
    <w:pPr>
      <w:spacing w:before="200" w:line="240" w:lineRule="auto"/>
      <w:jc w:val="center"/>
    </w:pPr>
    <w:rPr>
      <w:rFonts w:eastAsia="Times New Roman" w:cstheme="minorHAnsi"/>
      <w:b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4D2A-B208-4EA9-9248-2A0ED471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222B175D.dotm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Koens</dc:creator>
  <cp:lastModifiedBy>Sander, Nina</cp:lastModifiedBy>
  <cp:revision>10</cp:revision>
  <cp:lastPrinted>2021-09-30T09:39:00Z</cp:lastPrinted>
  <dcterms:created xsi:type="dcterms:W3CDTF">2021-09-23T16:11:00Z</dcterms:created>
  <dcterms:modified xsi:type="dcterms:W3CDTF">2021-10-04T08:44:00Z</dcterms:modified>
</cp:coreProperties>
</file>